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C56B" w14:textId="535B29A2" w:rsidR="000F01EB" w:rsidRPr="000F01EB" w:rsidRDefault="002E30DE" w:rsidP="002E30DE">
      <w:pPr>
        <w:spacing w:line="240" w:lineRule="exact"/>
        <w:ind w:right="4818"/>
        <w:rPr>
          <w:b/>
          <w:szCs w:val="28"/>
        </w:rPr>
      </w:pPr>
      <w:r>
        <w:rPr>
          <w:b/>
          <w:szCs w:val="28"/>
        </w:rPr>
        <w:t>Об утверждении промежуточного</w:t>
      </w:r>
    </w:p>
    <w:p w14:paraId="5255DC4C" w14:textId="77777777" w:rsidR="002E30DE" w:rsidRDefault="000F01EB" w:rsidP="002E30DE">
      <w:pPr>
        <w:spacing w:line="240" w:lineRule="exact"/>
        <w:ind w:right="4820"/>
        <w:rPr>
          <w:b/>
          <w:szCs w:val="28"/>
        </w:rPr>
      </w:pPr>
      <w:proofErr w:type="gramStart"/>
      <w:r w:rsidRPr="000F01EB">
        <w:rPr>
          <w:b/>
          <w:szCs w:val="28"/>
        </w:rPr>
        <w:t>ликвидационного</w:t>
      </w:r>
      <w:proofErr w:type="gramEnd"/>
      <w:r w:rsidRPr="000F01EB">
        <w:rPr>
          <w:b/>
          <w:szCs w:val="28"/>
        </w:rPr>
        <w:t xml:space="preserve"> баланса</w:t>
      </w:r>
    </w:p>
    <w:p w14:paraId="457E9D5D" w14:textId="77777777" w:rsidR="002E30DE" w:rsidRDefault="002E30DE" w:rsidP="002E30DE">
      <w:pPr>
        <w:spacing w:line="240" w:lineRule="exact"/>
        <w:ind w:right="4820"/>
        <w:rPr>
          <w:b/>
          <w:szCs w:val="28"/>
        </w:rPr>
      </w:pPr>
      <w:proofErr w:type="gramStart"/>
      <w:r>
        <w:rPr>
          <w:b/>
          <w:szCs w:val="28"/>
        </w:rPr>
        <w:t>администрации</w:t>
      </w:r>
      <w:proofErr w:type="gramEnd"/>
      <w:r>
        <w:rPr>
          <w:b/>
          <w:szCs w:val="28"/>
        </w:rPr>
        <w:t xml:space="preserve"> Кондратовского</w:t>
      </w:r>
    </w:p>
    <w:p w14:paraId="5447EEBC" w14:textId="2567D2B3" w:rsidR="00C616E3" w:rsidRPr="00072A00" w:rsidRDefault="000F01EB" w:rsidP="002E30DE">
      <w:pPr>
        <w:spacing w:after="480" w:line="240" w:lineRule="exact"/>
        <w:ind w:right="4820"/>
        <w:rPr>
          <w:b/>
          <w:noProof/>
        </w:rPr>
      </w:pPr>
      <w:proofErr w:type="gramStart"/>
      <w:r w:rsidRPr="000F01EB">
        <w:rPr>
          <w:b/>
          <w:szCs w:val="28"/>
        </w:rPr>
        <w:t>сельского</w:t>
      </w:r>
      <w:proofErr w:type="gramEnd"/>
      <w:r w:rsidRPr="000F01EB">
        <w:rPr>
          <w:b/>
          <w:szCs w:val="28"/>
        </w:rPr>
        <w:t xml:space="preserve"> поселения</w:t>
      </w:r>
      <w:r w:rsidR="00E24715" w:rsidRPr="00072A00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4736856" wp14:editId="6A7696D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589A6" wp14:editId="37FE9373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2D8D" w14:textId="0CB222D0" w:rsidR="00E34FCC" w:rsidRPr="00536A81" w:rsidRDefault="00832CF4" w:rsidP="00C616E3">
                            <w:pPr>
                              <w:jc w:val="center"/>
                            </w:pPr>
                            <w:r>
                              <w:t>122-п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89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6E72D8D" w14:textId="0CB222D0" w:rsidR="00E34FCC" w:rsidRPr="00536A81" w:rsidRDefault="00832CF4" w:rsidP="00C616E3">
                      <w:pPr>
                        <w:jc w:val="center"/>
                      </w:pPr>
                      <w:r>
                        <w:t>122-п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B7D11" wp14:editId="02A9CA4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0405" w14:textId="28EE3777" w:rsidR="00E34FCC" w:rsidRPr="00C06726" w:rsidRDefault="00832CF4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7D11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4BA70405" w14:textId="28EE3777" w:rsidR="00E34FCC" w:rsidRPr="00C06726" w:rsidRDefault="00832CF4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6F522A" w14:textId="0B0B0D29" w:rsidR="000F01EB" w:rsidRDefault="000F01EB" w:rsidP="00832CF4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F01EB">
        <w:rPr>
          <w:szCs w:val="28"/>
        </w:rPr>
        <w:t xml:space="preserve">В соответствии с частью 2 статьи 63 Гражданского кодекса Российской </w:t>
      </w:r>
      <w:r>
        <w:rPr>
          <w:szCs w:val="28"/>
        </w:rPr>
        <w:t xml:space="preserve"> </w:t>
      </w:r>
      <w:r w:rsidRPr="000F01EB">
        <w:rPr>
          <w:szCs w:val="28"/>
        </w:rPr>
        <w:t>Федерации, частью 3 статьи 19 Федерального закона от 12</w:t>
      </w:r>
      <w:r w:rsidR="00153356">
        <w:rPr>
          <w:szCs w:val="28"/>
        </w:rPr>
        <w:t xml:space="preserve"> января </w:t>
      </w:r>
      <w:r w:rsidRPr="000F01EB">
        <w:rPr>
          <w:szCs w:val="28"/>
        </w:rPr>
        <w:t xml:space="preserve">1996 </w:t>
      </w:r>
      <w:r w:rsidR="00153356">
        <w:rPr>
          <w:szCs w:val="28"/>
        </w:rPr>
        <w:t xml:space="preserve">г. </w:t>
      </w:r>
      <w:r w:rsidRPr="000F01EB">
        <w:rPr>
          <w:szCs w:val="28"/>
        </w:rPr>
        <w:t>№ 7-ФЗ «О некоммерческих организациях», на основании Закона Пермского края от 29</w:t>
      </w:r>
      <w:r w:rsidR="00153356">
        <w:rPr>
          <w:szCs w:val="28"/>
        </w:rPr>
        <w:t xml:space="preserve"> апреля </w:t>
      </w:r>
      <w:r w:rsidRPr="000F01EB">
        <w:rPr>
          <w:szCs w:val="28"/>
        </w:rPr>
        <w:t>2022</w:t>
      </w:r>
      <w:r w:rsidR="00153356">
        <w:rPr>
          <w:szCs w:val="28"/>
        </w:rPr>
        <w:t xml:space="preserve"> г.</w:t>
      </w:r>
      <w:r w:rsidRPr="000F01EB">
        <w:rPr>
          <w:szCs w:val="28"/>
        </w:rPr>
        <w:t xml:space="preserve"> № 75-ПК «Об образовании нового муниципального образования Пермский муниципальный округ Пермского края», решения Думы Пермского муниципального округа Пермского края от 2</w:t>
      </w:r>
      <w:r>
        <w:rPr>
          <w:szCs w:val="28"/>
        </w:rPr>
        <w:t>8</w:t>
      </w:r>
      <w:r w:rsidR="00153356">
        <w:rPr>
          <w:szCs w:val="28"/>
        </w:rPr>
        <w:t xml:space="preserve"> декабря </w:t>
      </w:r>
      <w:r w:rsidRPr="000F01EB">
        <w:rPr>
          <w:szCs w:val="28"/>
        </w:rPr>
        <w:t xml:space="preserve">2022 </w:t>
      </w:r>
      <w:r w:rsidR="00153356">
        <w:rPr>
          <w:szCs w:val="28"/>
        </w:rPr>
        <w:t xml:space="preserve">г. </w:t>
      </w:r>
      <w:r w:rsidRPr="000F01EB">
        <w:rPr>
          <w:szCs w:val="28"/>
        </w:rPr>
        <w:t xml:space="preserve">№ </w:t>
      </w:r>
      <w:r>
        <w:rPr>
          <w:szCs w:val="28"/>
        </w:rPr>
        <w:t>93</w:t>
      </w:r>
      <w:r w:rsidRPr="000F01EB">
        <w:rPr>
          <w:szCs w:val="28"/>
        </w:rPr>
        <w:t xml:space="preserve"> «О ликвидации администраций сельских поселений и Пермского муниципального района как юридических лиц»</w:t>
      </w:r>
    </w:p>
    <w:p w14:paraId="68B9C023" w14:textId="6AA3CFFF" w:rsidR="00C616E3" w:rsidRPr="000F01EB" w:rsidRDefault="00C616E3" w:rsidP="00832CF4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72A00">
        <w:rPr>
          <w:szCs w:val="28"/>
        </w:rPr>
        <w:t>Дума Пермского муниципального округа Пермского края</w:t>
      </w:r>
      <w:r w:rsidRPr="00072A00">
        <w:t xml:space="preserve"> РЕШАЕТ:</w:t>
      </w:r>
    </w:p>
    <w:p w14:paraId="2D197BA5" w14:textId="767A9B37" w:rsidR="000F01EB" w:rsidRDefault="000F01EB" w:rsidP="00832CF4">
      <w:pPr>
        <w:pStyle w:val="a5"/>
        <w:ind w:firstLine="709"/>
      </w:pPr>
      <w:r>
        <w:t xml:space="preserve">1. Утвердить </w:t>
      </w:r>
      <w:r w:rsidR="00832CF4">
        <w:t xml:space="preserve">прилагаемый </w:t>
      </w:r>
      <w:r>
        <w:t>промежуточный ликвидационный баланс администрации Кондратовского сельского поселения.</w:t>
      </w:r>
    </w:p>
    <w:p w14:paraId="059410F3" w14:textId="4667B034" w:rsidR="000F01EB" w:rsidRDefault="000F01EB" w:rsidP="00832CF4">
      <w:pPr>
        <w:pStyle w:val="a5"/>
        <w:ind w:firstLine="709"/>
      </w:pPr>
      <w:r>
        <w:t xml:space="preserve">2. Опубликовать (обнародовать) настоящее решение в бюллетене муниципального образования </w:t>
      </w:r>
      <w:r w:rsidR="00832CF4">
        <w:t>«Пермский муниципальный округ».</w:t>
      </w:r>
    </w:p>
    <w:p w14:paraId="67A7B38D" w14:textId="26D5360C" w:rsidR="000F01EB" w:rsidRDefault="000F01EB" w:rsidP="00832CF4">
      <w:pPr>
        <w:pStyle w:val="a5"/>
        <w:ind w:firstLine="709"/>
      </w:pPr>
      <w:r>
        <w:t>3. Настоящее решение вступае</w:t>
      </w:r>
      <w:r w:rsidR="00832CF4">
        <w:t>т в силу со дня его подписания.</w:t>
      </w:r>
    </w:p>
    <w:p w14:paraId="42397D70" w14:textId="77777777" w:rsidR="000F01EB" w:rsidRDefault="000F01EB" w:rsidP="00832CF4">
      <w:pPr>
        <w:pStyle w:val="a5"/>
        <w:ind w:firstLine="709"/>
      </w:pPr>
    </w:p>
    <w:p w14:paraId="104E5558" w14:textId="77777777" w:rsidR="000F01EB" w:rsidRDefault="000F01EB" w:rsidP="000F01EB">
      <w:pPr>
        <w:pStyle w:val="a5"/>
        <w:spacing w:line="240" w:lineRule="auto"/>
        <w:ind w:firstLine="708"/>
      </w:pPr>
    </w:p>
    <w:p w14:paraId="375ADF97" w14:textId="77777777" w:rsidR="000F01EB" w:rsidRDefault="000F01EB" w:rsidP="00832CF4">
      <w:pPr>
        <w:pStyle w:val="a5"/>
        <w:spacing w:line="240" w:lineRule="exact"/>
        <w:ind w:firstLine="0"/>
      </w:pPr>
      <w:r>
        <w:t xml:space="preserve">Председатель Думы </w:t>
      </w:r>
    </w:p>
    <w:p w14:paraId="4F3E0494" w14:textId="31AF2180" w:rsidR="00C616E3" w:rsidRPr="00072A00" w:rsidRDefault="000F01EB" w:rsidP="00832CF4">
      <w:pPr>
        <w:pStyle w:val="a5"/>
        <w:spacing w:line="240" w:lineRule="exact"/>
        <w:ind w:firstLine="0"/>
        <w:rPr>
          <w:bCs/>
          <w:sz w:val="20"/>
          <w:szCs w:val="24"/>
        </w:rPr>
      </w:pPr>
      <w:r>
        <w:t>Пермского муниципального округа                                                      Д.В. Гордиенко</w:t>
      </w:r>
    </w:p>
    <w:p w14:paraId="1942802E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73C1318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46B543E7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32FAD9FF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5C89E6C0" w14:textId="77777777" w:rsidR="00031D79" w:rsidRPr="00072A00" w:rsidRDefault="00031D79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2635C72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20424F4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5F80727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087C0BB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0CB58924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74927BC" w14:textId="77777777" w:rsidR="000F01EB" w:rsidRDefault="000F01EB" w:rsidP="00C616E3">
      <w:pPr>
        <w:pStyle w:val="a5"/>
        <w:spacing w:line="240" w:lineRule="auto"/>
        <w:jc w:val="right"/>
        <w:rPr>
          <w:bCs/>
          <w:sz w:val="20"/>
          <w:szCs w:val="24"/>
        </w:rPr>
        <w:sectPr w:rsidR="000F01EB" w:rsidSect="002E30DE">
          <w:footerReference w:type="default" r:id="rId9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14:paraId="7BA4A464" w14:textId="77777777" w:rsidR="00832CF4" w:rsidRPr="004D665A" w:rsidRDefault="00832CF4" w:rsidP="00832CF4">
      <w:pPr>
        <w:spacing w:line="240" w:lineRule="exact"/>
        <w:ind w:left="9639"/>
        <w:rPr>
          <w:szCs w:val="28"/>
        </w:rPr>
      </w:pPr>
      <w:r w:rsidRPr="004D665A">
        <w:rPr>
          <w:szCs w:val="28"/>
        </w:rPr>
        <w:lastRenderedPageBreak/>
        <w:t>УТВЕРЖДЕН</w:t>
      </w:r>
    </w:p>
    <w:p w14:paraId="76438D01" w14:textId="77777777" w:rsidR="00832CF4" w:rsidRDefault="00832CF4" w:rsidP="00832CF4">
      <w:pPr>
        <w:spacing w:line="240" w:lineRule="exact"/>
        <w:ind w:left="9639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</w:t>
      </w:r>
    </w:p>
    <w:p w14:paraId="18856929" w14:textId="77777777" w:rsidR="00832CF4" w:rsidRDefault="00832CF4" w:rsidP="00832CF4">
      <w:pPr>
        <w:spacing w:line="240" w:lineRule="exact"/>
        <w:ind w:left="9639"/>
        <w:rPr>
          <w:szCs w:val="28"/>
        </w:rPr>
      </w:pPr>
      <w:r w:rsidRPr="004D665A">
        <w:rPr>
          <w:szCs w:val="28"/>
        </w:rPr>
        <w:t>Пермского муниципального округа</w:t>
      </w:r>
    </w:p>
    <w:p w14:paraId="511FFEDE" w14:textId="77777777" w:rsidR="00832CF4" w:rsidRPr="004D665A" w:rsidRDefault="00832CF4" w:rsidP="00832CF4">
      <w:pPr>
        <w:spacing w:line="240" w:lineRule="exact"/>
        <w:ind w:left="9639"/>
        <w:rPr>
          <w:szCs w:val="28"/>
        </w:rPr>
      </w:pPr>
      <w:r w:rsidRPr="004D665A">
        <w:rPr>
          <w:szCs w:val="28"/>
        </w:rPr>
        <w:t>Пермского края</w:t>
      </w:r>
    </w:p>
    <w:p w14:paraId="53817499" w14:textId="77777777" w:rsidR="00832CF4" w:rsidRDefault="00832CF4" w:rsidP="00832CF4">
      <w:pPr>
        <w:spacing w:line="240" w:lineRule="exact"/>
        <w:ind w:left="9639"/>
        <w:rPr>
          <w:szCs w:val="28"/>
        </w:rPr>
      </w:pPr>
      <w:proofErr w:type="gramStart"/>
      <w:r w:rsidRPr="004D665A">
        <w:rPr>
          <w:szCs w:val="28"/>
        </w:rPr>
        <w:t>от</w:t>
      </w:r>
      <w:proofErr w:type="gramEnd"/>
      <w:r w:rsidRPr="004D665A">
        <w:rPr>
          <w:szCs w:val="28"/>
        </w:rPr>
        <w:t xml:space="preserve"> 27.04.2023 № 1</w:t>
      </w:r>
      <w:r>
        <w:rPr>
          <w:szCs w:val="28"/>
        </w:rPr>
        <w:t>2</w:t>
      </w:r>
      <w:r w:rsidRPr="004D665A">
        <w:rPr>
          <w:szCs w:val="28"/>
        </w:rPr>
        <w:t>1-п</w:t>
      </w:r>
    </w:p>
    <w:p w14:paraId="7D31399E" w14:textId="1017C9C8" w:rsidR="000F01EB" w:rsidRDefault="000F01EB" w:rsidP="00717B52">
      <w:pPr>
        <w:pStyle w:val="a5"/>
        <w:spacing w:line="240" w:lineRule="auto"/>
        <w:jc w:val="right"/>
      </w:pPr>
    </w:p>
    <w:p w14:paraId="4B9F7324" w14:textId="3F110219" w:rsidR="00E34FCC" w:rsidRDefault="00E34FCC" w:rsidP="00717B52">
      <w:pPr>
        <w:pStyle w:val="a5"/>
        <w:spacing w:line="240" w:lineRule="auto"/>
        <w:jc w:val="right"/>
      </w:pPr>
    </w:p>
    <w:p w14:paraId="0A8A40A4" w14:textId="74DE98F5" w:rsidR="00E34FCC" w:rsidRDefault="00E34FCC" w:rsidP="00E34FCC">
      <w:pPr>
        <w:pStyle w:val="a5"/>
        <w:spacing w:line="240" w:lineRule="auto"/>
        <w:jc w:val="center"/>
      </w:pPr>
    </w:p>
    <w:tbl>
      <w:tblPr>
        <w:tblW w:w="15710" w:type="dxa"/>
        <w:tblLook w:val="04A0" w:firstRow="1" w:lastRow="0" w:firstColumn="1" w:lastColumn="0" w:noHBand="0" w:noVBand="1"/>
      </w:tblPr>
      <w:tblGrid>
        <w:gridCol w:w="15710"/>
      </w:tblGrid>
      <w:tr w:rsidR="00E34FCC" w:rsidRPr="00E34FCC" w14:paraId="1E734419" w14:textId="77777777" w:rsidTr="00E34FCC">
        <w:trPr>
          <w:trHeight w:val="25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238F74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FCC">
              <w:rPr>
                <w:rFonts w:ascii="Arial" w:hAnsi="Arial" w:cs="Arial"/>
                <w:b/>
                <w:bCs/>
                <w:sz w:val="20"/>
              </w:rPr>
              <w:t>РАЗДЕЛИТЕЛЬНЫЙ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34FCC">
              <w:rPr>
                <w:rFonts w:ascii="Arial" w:hAnsi="Arial" w:cs="Arial"/>
                <w:b/>
                <w:bCs/>
                <w:sz w:val="20"/>
              </w:rPr>
              <w:t>(ЛИКВИДАЦИОННЫЙ) БАЛАНС</w:t>
            </w:r>
          </w:p>
        </w:tc>
      </w:tr>
      <w:tr w:rsidR="00E34FCC" w:rsidRPr="00E34FCC" w14:paraId="220EE758" w14:textId="77777777" w:rsidTr="00E34FCC">
        <w:trPr>
          <w:trHeight w:val="25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7083CB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FCC">
              <w:rPr>
                <w:rFonts w:ascii="Arial" w:hAnsi="Arial" w:cs="Arial"/>
                <w:b/>
                <w:bCs/>
                <w:sz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E34FCC" w:rsidRPr="00E34FCC" w14:paraId="638F7069" w14:textId="77777777" w:rsidTr="00E34FCC">
        <w:trPr>
          <w:trHeight w:val="25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43BA73D" w14:textId="77777777" w:rsid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FCC">
              <w:rPr>
                <w:rFonts w:ascii="Arial" w:hAnsi="Arial" w:cs="Arial"/>
                <w:b/>
                <w:bCs/>
                <w:sz w:val="20"/>
              </w:rPr>
              <w:t>ГЛАВНОГО АДМИНИСТРАТОРА, АДМИНИСТРАТОРА ИСТОЧНИКОВ ФИНАНСИРОВАНИЯ ДЕФИЦИТА БЮДЖЕТА,</w:t>
            </w:r>
            <w:r>
              <w:t xml:space="preserve"> </w:t>
            </w:r>
            <w:r w:rsidRPr="00E34FCC">
              <w:rPr>
                <w:rFonts w:ascii="Arial" w:hAnsi="Arial" w:cs="Arial"/>
                <w:b/>
                <w:bCs/>
                <w:sz w:val="20"/>
              </w:rPr>
              <w:t>ГЛАВНОГО АДМИНИСТРАТОРА, АДМИНИСТРАТОРА ДОХОДОВ БЮДЖЕТА</w:t>
            </w:r>
          </w:p>
          <w:p w14:paraId="7EA3C6C1" w14:textId="77777777" w:rsid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0CDD5CA" w14:textId="2F2E48CC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E34FCC">
              <w:rPr>
                <w:rFonts w:ascii="Arial" w:hAnsi="Arial" w:cs="Arial"/>
                <w:b/>
                <w:bCs/>
                <w:sz w:val="20"/>
              </w:rPr>
              <w:t>на</w:t>
            </w:r>
            <w:proofErr w:type="gramEnd"/>
            <w:r w:rsidRPr="00E34FCC">
              <w:rPr>
                <w:rFonts w:ascii="Arial" w:hAnsi="Arial" w:cs="Arial"/>
                <w:b/>
                <w:bCs/>
                <w:sz w:val="20"/>
              </w:rPr>
              <w:t xml:space="preserve"> «05» апреля 2023 г.</w:t>
            </w:r>
          </w:p>
        </w:tc>
      </w:tr>
    </w:tbl>
    <w:p w14:paraId="506FFA2C" w14:textId="2CD02517" w:rsidR="00E34FCC" w:rsidRDefault="00E34FCC" w:rsidP="008C3729">
      <w:pPr>
        <w:pStyle w:val="a5"/>
        <w:spacing w:line="240" w:lineRule="auto"/>
        <w:ind w:firstLine="0"/>
        <w:rPr>
          <w:sz w:val="20"/>
        </w:rPr>
      </w:pPr>
      <w:r>
        <w:fldChar w:fldCharType="begin"/>
      </w:r>
      <w:r>
        <w:instrText xml:space="preserve"> LINK Excel.Sheet.12 "C:\\Users\\User\\Downloads\\Разделительный (ликвидационный) баланс.xlsx" "TDSheet!R1C1:R109C8" \a \f 4 \h  \* MERGEFORMAT </w:instrText>
      </w:r>
      <w:r>
        <w:fldChar w:fldCharType="separate"/>
      </w:r>
    </w:p>
    <w:tbl>
      <w:tblPr>
        <w:tblW w:w="16016" w:type="dxa"/>
        <w:tblLook w:val="04A0" w:firstRow="1" w:lastRow="0" w:firstColumn="1" w:lastColumn="0" w:noHBand="0" w:noVBand="1"/>
      </w:tblPr>
      <w:tblGrid>
        <w:gridCol w:w="3261"/>
        <w:gridCol w:w="707"/>
        <w:gridCol w:w="3404"/>
        <w:gridCol w:w="1673"/>
        <w:gridCol w:w="7"/>
        <w:gridCol w:w="1673"/>
        <w:gridCol w:w="7"/>
        <w:gridCol w:w="8"/>
        <w:gridCol w:w="1665"/>
        <w:gridCol w:w="7"/>
        <w:gridCol w:w="8"/>
        <w:gridCol w:w="1665"/>
        <w:gridCol w:w="7"/>
        <w:gridCol w:w="8"/>
        <w:gridCol w:w="1665"/>
        <w:gridCol w:w="7"/>
        <w:gridCol w:w="8"/>
        <w:gridCol w:w="221"/>
        <w:gridCol w:w="7"/>
        <w:gridCol w:w="8"/>
      </w:tblGrid>
      <w:tr w:rsidR="00E34FCC" w:rsidRPr="00E34FCC" w14:paraId="5B0C772C" w14:textId="77777777" w:rsidTr="00533060">
        <w:trPr>
          <w:gridAfter w:val="4"/>
          <w:wAfter w:w="244" w:type="dxa"/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D2EB83B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5E781D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732D1B7" w14:textId="2A216960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3A449D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0B2DB8A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89CE36B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5CD791B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16ABE21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20"/>
              </w:rPr>
            </w:pPr>
            <w:r w:rsidRPr="00E34FCC">
              <w:rPr>
                <w:rFonts w:ascii="Arial" w:hAnsi="Arial" w:cs="Arial"/>
                <w:sz w:val="20"/>
              </w:rPr>
              <w:t>КОДЫ</w:t>
            </w:r>
          </w:p>
        </w:tc>
      </w:tr>
      <w:tr w:rsidR="00E34FCC" w:rsidRPr="00E34FCC" w14:paraId="77602003" w14:textId="77777777" w:rsidTr="00533060">
        <w:trPr>
          <w:gridAfter w:val="4"/>
          <w:wAfter w:w="244" w:type="dxa"/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</w:tcPr>
          <w:p w14:paraId="146945E3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</w:tcPr>
          <w:p w14:paraId="25AAE0C5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</w:tcPr>
          <w:p w14:paraId="277DAE1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</w:tcPr>
          <w:p w14:paraId="1B8CC85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</w:tcPr>
          <w:p w14:paraId="02EE10CA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</w:tcPr>
          <w:p w14:paraId="0206D9CC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</w:tcPr>
          <w:p w14:paraId="5BDE145E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</w:tcPr>
          <w:p w14:paraId="71C03FE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4FCC" w:rsidRPr="00E34FCC" w14:paraId="5D5D606B" w14:textId="77777777" w:rsidTr="00533060">
        <w:trPr>
          <w:gridAfter w:val="4"/>
          <w:wAfter w:w="244" w:type="dxa"/>
          <w:trHeight w:val="2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844BA6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FAF34EA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F8DE3C1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167286C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D8691BF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E923669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A3E34E2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7F7F9AA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E34FCC" w:rsidRPr="00E34FCC" w14:paraId="59DB6B62" w14:textId="77777777" w:rsidTr="00533060">
        <w:trPr>
          <w:gridAfter w:val="4"/>
          <w:wAfter w:w="244" w:type="dxa"/>
          <w:trHeight w:val="22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6248E20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1141BBC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1B78B212" w14:textId="2DF7979A" w:rsidR="00E34FCC" w:rsidRPr="00E34FCC" w:rsidRDefault="00E34FCC" w:rsidP="00E34FCC">
            <w:pPr>
              <w:ind w:left="1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0542DE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8722786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E631E65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0B91BAF9" w14:textId="77777777" w:rsidR="00E34FCC" w:rsidRPr="00E34FCC" w:rsidRDefault="00E34FCC" w:rsidP="00E34F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70BE915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05.04.2023</w:t>
            </w:r>
          </w:p>
        </w:tc>
      </w:tr>
      <w:tr w:rsidR="00E34FCC" w:rsidRPr="00E34FCC" w14:paraId="6B8F9A31" w14:textId="77777777" w:rsidTr="00533060">
        <w:trPr>
          <w:gridAfter w:val="4"/>
          <w:wAfter w:w="244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1B37D4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D9A4C4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192F833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E48A641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41ECA68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C47B37F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5BE066C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46093DA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4FCC" w:rsidRPr="00E34FCC" w14:paraId="010CA0CA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7F1B382B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91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14:paraId="5246B8E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АДМИНИСТРАЦИЯ КОНДРАТОВСКОГО СЕЛЬСКОГО ПОСЕЛЕНИЯ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7E2FD2A0" w14:textId="77777777" w:rsidR="00E34FCC" w:rsidRPr="00E34FCC" w:rsidRDefault="00E34FCC" w:rsidP="00E34F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0BB02F2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84.11.4</w:t>
            </w:r>
          </w:p>
        </w:tc>
      </w:tr>
      <w:tr w:rsidR="00E34FCC" w:rsidRPr="00E34FCC" w14:paraId="4F56D202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27C5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главный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администратор, администратор доходов бюджета,</w:t>
            </w:r>
          </w:p>
        </w:tc>
        <w:tc>
          <w:tcPr>
            <w:tcW w:w="91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F87D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576BD950" w14:textId="77777777" w:rsidR="00E34FCC" w:rsidRPr="00E34FCC" w:rsidRDefault="00E34FCC" w:rsidP="00E34F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ОКПО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5F7CBC7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75496355</w:t>
            </w:r>
          </w:p>
        </w:tc>
      </w:tr>
      <w:tr w:rsidR="00E34FCC" w:rsidRPr="00E34FCC" w14:paraId="6E9863F0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7A15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главный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администратор, администратор источников</w:t>
            </w:r>
          </w:p>
        </w:tc>
        <w:tc>
          <w:tcPr>
            <w:tcW w:w="91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2F4BE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0F8083D7" w14:textId="77777777" w:rsidR="00E34FCC" w:rsidRPr="00E34FCC" w:rsidRDefault="00E34FCC" w:rsidP="00E34F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504E802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5948028609</w:t>
            </w:r>
          </w:p>
        </w:tc>
      </w:tr>
      <w:tr w:rsidR="00E34FCC" w:rsidRPr="00E34FCC" w14:paraId="01B42410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D85C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финансирования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91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F2A1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07FED169" w14:textId="77777777" w:rsidR="00E34FCC" w:rsidRPr="00E34FCC" w:rsidRDefault="00E34FCC" w:rsidP="00E34F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55B451D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E34FCC" w:rsidRPr="00E34FCC" w14:paraId="595793DB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1875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914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2F258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промежуточный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ликвидационный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3ABED773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465C2DD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4FCC" w:rsidRPr="00E34FCC" w14:paraId="526A61F6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0F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14:paraId="3C28072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разделительный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>, ликвидационный)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66A8710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670553B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4FCC" w:rsidRPr="00E34FCC" w14:paraId="15389352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EE36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914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14:paraId="7A8B714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Бюджет Кондратовского сельского поселения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5285543C" w14:textId="77777777" w:rsidR="00E34FCC" w:rsidRPr="00E34FCC" w:rsidRDefault="00E34FCC" w:rsidP="00E34F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ОКТМО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5FFD587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57646409</w:t>
            </w:r>
          </w:p>
        </w:tc>
      </w:tr>
      <w:tr w:rsidR="00E34FCC" w:rsidRPr="00E34FCC" w14:paraId="2B203A6E" w14:textId="77777777" w:rsidTr="00533060">
        <w:trPr>
          <w:gridAfter w:val="5"/>
          <w:wAfter w:w="251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787773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68B3544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5875E46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53884D7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344CE4AD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04EDA00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4FCC" w:rsidRPr="00E34FCC" w14:paraId="61F3C638" w14:textId="77777777" w:rsidTr="00533060">
        <w:trPr>
          <w:gridAfter w:val="4"/>
          <w:wAfter w:w="244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6E4F4D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8E4FF6F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282396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2E9F84C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4E76E66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832362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5AF148D5" w14:textId="77777777" w:rsidR="00E34FCC" w:rsidRPr="00E34FCC" w:rsidRDefault="00E34FCC" w:rsidP="00E34FCC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ОКЕИ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7583F24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E34FCC" w:rsidRPr="00E34FCC" w14:paraId="2216029A" w14:textId="77777777" w:rsidTr="00533060">
        <w:trPr>
          <w:gridAfter w:val="4"/>
          <w:wAfter w:w="244" w:type="dxa"/>
          <w:trHeight w:val="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08468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887AB39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7C08A4A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08617E4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34F6BF4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8ED5F95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578BF5A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451D2F0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B34EAFD" w14:textId="77777777" w:rsidTr="00533060">
        <w:trPr>
          <w:gridAfter w:val="5"/>
          <w:wAfter w:w="251" w:type="dxa"/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16E976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14:paraId="4AB2180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Код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6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8A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E1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E34FCC" w:rsidRPr="00E34FCC" w14:paraId="01C388FB" w14:textId="77777777" w:rsidTr="00533060">
        <w:trPr>
          <w:gridAfter w:val="4"/>
          <w:wAfter w:w="244" w:type="dxa"/>
          <w:trHeight w:val="3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A993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590D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3CE209B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9C4C1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20ADB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B4C2F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A71E1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396AD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</w:tr>
      <w:tr w:rsidR="00E34FCC" w:rsidRPr="00E34FCC" w14:paraId="73D395CE" w14:textId="77777777" w:rsidTr="00533060">
        <w:trPr>
          <w:gridAfter w:val="1"/>
          <w:wAfter w:w="8" w:type="dxa"/>
          <w:trHeight w:val="31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A960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9774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F03DF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6DD6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6CD3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E2CC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8799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CA1A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394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FCC" w:rsidRPr="00E34FCC" w14:paraId="427A093A" w14:textId="77777777" w:rsidTr="00533060">
        <w:trPr>
          <w:gridAfter w:val="1"/>
          <w:wAfter w:w="8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726F13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C002AF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3D7DF03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23766D8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1551A0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08D36E2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3235CD8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51B459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24A2BAB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2C0495A" w14:textId="77777777" w:rsidTr="00533060">
        <w:trPr>
          <w:gridAfter w:val="1"/>
          <w:wAfter w:w="8" w:type="dxa"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5EC0C23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E6E6F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6C381DD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3FDCFE0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1C0AD67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66D297B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3812B3A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4081D5C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FF3B053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9757447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5CADC6F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Основные средства (балансовая стоимость, 010100000) 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27766E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9B3072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9 405 171,35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4254FB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66FC0F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9 405 171,35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84AF1B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E27CA7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78F91B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9D63328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80506D5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9FA8D41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lastRenderedPageBreak/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C09B8B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BFF8CC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7 123 007,26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5C9BC9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7559D9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7 123 007,26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A8B798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C126E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3FF1C8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CF54281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7C9AB1E3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53E40D84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EE76F9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FB20B7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7 123 007,26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C6EB2D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DD0B1E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7 123 007,26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46FC0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03EBEE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22F810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3750DAE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818AC23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5A73DF6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C00E0C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8BD21E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2 282 164,09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ACA069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6C864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2 282 164,09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56767E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B0A895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E42FEA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30542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8A04B18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590AA5C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 xml:space="preserve">Нематериальные активы (балансовая стоимость, </w:t>
            </w:r>
            <w:proofErr w:type="gramStart"/>
            <w:r w:rsidRPr="00E34FCC">
              <w:rPr>
                <w:rFonts w:ascii="Arial" w:hAnsi="Arial" w:cs="Arial"/>
                <w:sz w:val="18"/>
                <w:szCs w:val="18"/>
              </w:rPr>
              <w:t>010200000)*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9E4579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802648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ED83D6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8B7890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40FD26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E0716C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6102937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ADFD94E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E0EF476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86DB5AD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DFA58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5DD493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54E866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0877CA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8C50A7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2EAF1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2BFF48E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B9C1643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F8C5BAE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0EC530E8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DF1E62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41871D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8D50E7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099BE2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51FE75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3FA7E9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2BD686F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003DEEF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384495B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6A5E86C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5D2324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BDFACB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EF23AC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DC6C58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D93C99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9A99CF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AF88EC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C89F4E1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8FF0275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4FF1E4B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Непроизведенные активы (</w:t>
            </w:r>
            <w:proofErr w:type="gramStart"/>
            <w:r w:rsidRPr="00E34FCC">
              <w:rPr>
                <w:rFonts w:ascii="Arial" w:hAnsi="Arial" w:cs="Arial"/>
                <w:sz w:val="18"/>
                <w:szCs w:val="18"/>
              </w:rPr>
              <w:t>010300000)*</w:t>
            </w:r>
            <w:proofErr w:type="gramEnd"/>
            <w:r w:rsidRPr="00E34FCC">
              <w:rPr>
                <w:rFonts w:ascii="Arial" w:hAnsi="Arial" w:cs="Arial"/>
                <w:sz w:val="18"/>
                <w:szCs w:val="18"/>
              </w:rPr>
              <w:t>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A3A153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14C9D0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330B1F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E273E5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28EAC7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67B923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DA6512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083527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29968A8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A0E25EF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BD21D1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6B2B7F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11 750,00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148A35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AAF69A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11 750,00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674B06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59FB0D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7A4EF62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24600CC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F7CEE3C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2250A0A4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4FCC"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A2F827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BAD666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63F30D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141D91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631FC2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A44CB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820312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60A2D68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BE5DDEA" w14:textId="77777777" w:rsidTr="00533060">
        <w:trPr>
          <w:gridAfter w:val="1"/>
          <w:wAfter w:w="8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66CC4C8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6A019D4" w14:textId="77777777" w:rsidR="00E34FCC" w:rsidRPr="00E34FCC" w:rsidRDefault="00E34FCC" w:rsidP="00E34FCC">
            <w:pPr>
              <w:jc w:val="center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70BA480" w14:textId="77777777" w:rsidR="00E34FCC" w:rsidRPr="00E34FCC" w:rsidRDefault="00E34FCC" w:rsidP="00E34FCC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4B264BE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ACFA73D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B4F9D4F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852CAD9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B3CB71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Форма 0503230 с. 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34868B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32A2A7A" w14:textId="77777777" w:rsidTr="00533060">
        <w:trPr>
          <w:gridAfter w:val="2"/>
          <w:wAfter w:w="15" w:type="dxa"/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C7F4501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14:paraId="49871FE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Код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6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303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854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995B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47D8E66" w14:textId="77777777" w:rsidTr="00533060">
        <w:trPr>
          <w:gridAfter w:val="1"/>
          <w:wAfter w:w="8" w:type="dxa"/>
          <w:trHeight w:val="3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4BE1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F478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649A71A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1406767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6FAD36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6F8CBDA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559CF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72B69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BD2E3E5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957A0B0" w14:textId="77777777" w:rsidTr="00533060">
        <w:trPr>
          <w:gridAfter w:val="1"/>
          <w:wAfter w:w="8" w:type="dxa"/>
          <w:trHeight w:val="31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C076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4DCC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590A3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A64B4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61CAA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68657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C969D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EB29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3E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FCC" w:rsidRPr="00E34FCC" w14:paraId="535223F7" w14:textId="77777777" w:rsidTr="00533060">
        <w:trPr>
          <w:gridAfter w:val="1"/>
          <w:wAfter w:w="8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BC611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2E6AC4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366C7E6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7B3A285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012B1D5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6E10D32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680EBB1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ADE9B9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905170C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C9E5115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13A9745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Права пользования активами (</w:t>
            </w:r>
            <w:proofErr w:type="gramStart"/>
            <w:r w:rsidRPr="00E34FCC">
              <w:rPr>
                <w:rFonts w:ascii="Arial" w:hAnsi="Arial" w:cs="Arial"/>
                <w:sz w:val="18"/>
                <w:szCs w:val="18"/>
              </w:rPr>
              <w:t>011100000)*</w:t>
            </w:r>
            <w:proofErr w:type="gramEnd"/>
            <w:r w:rsidRPr="00E34FCC">
              <w:rPr>
                <w:rFonts w:ascii="Arial" w:hAnsi="Arial" w:cs="Arial"/>
                <w:sz w:val="18"/>
                <w:szCs w:val="18"/>
              </w:rPr>
              <w:t>* (остаточная стоимость), всего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FC9F20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157E19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37579C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CCCA12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15020C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07301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CBBC9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30FB4F7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F54B717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14:paraId="20995518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562319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316413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7D05AA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F33A98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BFBF54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BFDEFE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7EA1AF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B19FEE7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7EDA53DB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000B8A9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6B8F3E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0729E5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2 344 262,07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831683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A78D6E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2 344 262,07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8DA627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CFF7E2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097E76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E961618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691B587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14:paraId="18D00128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4FCC"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EC9141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315089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2 344 262,07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8F7F02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C5242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2 344 262,07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8097D3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F15303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AE6D51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48AA968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76712380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EEDBF1B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1C9381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F79968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691BB5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FCE1A0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0C97BA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C9A5C5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68D61E5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956150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1AB8E85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D6BD8D0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</w:t>
            </w:r>
            <w:proofErr w:type="gramStart"/>
            <w:r w:rsidRPr="00E34FCC">
              <w:rPr>
                <w:rFonts w:ascii="Arial" w:hAnsi="Arial" w:cs="Arial"/>
                <w:sz w:val="18"/>
                <w:szCs w:val="18"/>
              </w:rPr>
              <w:t>010800000)*</w:t>
            </w:r>
            <w:proofErr w:type="gramEnd"/>
            <w:r w:rsidRPr="00E34FCC">
              <w:rPr>
                <w:rFonts w:ascii="Arial" w:hAnsi="Arial" w:cs="Arial"/>
                <w:sz w:val="18"/>
                <w:szCs w:val="18"/>
              </w:rPr>
              <w:t>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D699261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62185F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F1CBF0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CD8494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080005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998B68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229F657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804227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4F12888" w14:textId="77777777" w:rsidTr="00533060">
        <w:trPr>
          <w:gridAfter w:val="1"/>
          <w:wAfter w:w="8" w:type="dxa"/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D8742E2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lastRenderedPageBreak/>
              <w:t>Затраты на изготовление готовой продукции, выполнение работ, услуг</w:t>
            </w:r>
            <w:r w:rsidRPr="00E34FCC">
              <w:rPr>
                <w:rFonts w:ascii="Arial" w:hAnsi="Arial" w:cs="Arial"/>
                <w:sz w:val="18"/>
                <w:szCs w:val="18"/>
              </w:rPr>
              <w:br/>
              <w:t>(010900000)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91DA54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15A721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5D7489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F080B0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29C5E2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3D561C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C15C89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ABC4D60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C6D1D9A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2AC95EB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20007C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6381C7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1A9D02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AA38C3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F45D87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58D3A1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5F9A84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5B92FD7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1AA95F4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14:paraId="11157643" w14:textId="77777777" w:rsidR="00E34FCC" w:rsidRPr="00E34FCC" w:rsidRDefault="00E34FCC" w:rsidP="00E34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F66AF9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16B507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CFA644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CE503F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8D5888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2E3513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75AEE72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1E74E10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BAD4248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84778D2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 xml:space="preserve">(стр. 030 + стр. 060 + стр. 070 + стр. 080 + стр. 100 + стр. 120 + 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стр. 130 + стр. 140 + стр. 150 + стр. 160)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8F2FF8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D42E0B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4 638 176,16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9B4EA6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C909A2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4 638 176,16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275A65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67C882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0280A48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C358147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D93F274" w14:textId="77777777" w:rsidTr="00533060">
        <w:trPr>
          <w:gridAfter w:val="1"/>
          <w:wAfter w:w="8" w:type="dxa"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50D4AB8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9C659E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973BB4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7E53E4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0932AA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8D8CC2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01C821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00B822E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31FFF5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94A2881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FC9362A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52FC3F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47EE63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52273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1B6558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AFBBD8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6A3120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8F767B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651C04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8C42055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D00A5FE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CECE5E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73CA69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CCF8FE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1D0485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E75018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9C7BD6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2EB9147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D531E75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55B188E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7192EB4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кредитной организации (020120000),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C21705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9E0190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52D878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EB3FE8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37A63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3F0F99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EA37BE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0D6392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C35C514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C9F0CD" w14:textId="77777777" w:rsidR="00E34FCC" w:rsidRPr="00E34FCC" w:rsidRDefault="00E34FCC" w:rsidP="00E34FCC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 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827D3E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F9CA7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BDA21B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A4CFA9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636762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25EB2D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5FEEC2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FB70B3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F9E1529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5D6350F" w14:textId="77777777" w:rsidR="00E34FCC" w:rsidRPr="00E34FCC" w:rsidRDefault="00E34FCC" w:rsidP="00E34FCC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 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5BE3B0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DEBF07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F75969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D1E2A7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950FA3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29CE78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86AF92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AE49E6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CE65A00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E9E98C4" w14:textId="77777777" w:rsidR="00E34FCC" w:rsidRPr="00E34FCC" w:rsidRDefault="00E34FCC" w:rsidP="00E34FCC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иностранной валюте (020127000)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5576D0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5FD4BA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14C176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F2B1DD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42597E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14152F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2194DC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FC8FEDF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DA87C40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C177331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кассе учреждения (020130000)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AAAD35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679FDA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104DC1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27C31D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19052D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8C66D6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F60C35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E32CB27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C9101DB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3B35801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243CD0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E1DFF0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6 708 915,00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FCE90A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2913FD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6 708 915,00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94A489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1D0631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72770C3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C1CEBD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7F3E91C0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2010B78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D21DD6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738687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6 708 915,00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A0CEDE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D0FB21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6 708 915,00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E305A9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010808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242009C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C23AA0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D011374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E6A7068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46710C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0FBC20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27 046 507,36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54FDD5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EC098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27 046 507,36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137857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073FB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324B03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18817AC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2206F26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D540741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BA738B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937476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8BB177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C80943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BC3B7B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E6C7D6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31333D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2B919D3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2E01E07" w14:textId="77777777" w:rsidTr="00533060">
        <w:trPr>
          <w:gridAfter w:val="1"/>
          <w:wAfter w:w="8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2154C0D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B762516" w14:textId="77777777" w:rsidR="00E34FCC" w:rsidRPr="00E34FCC" w:rsidRDefault="00E34FCC" w:rsidP="00E34FCC">
            <w:pPr>
              <w:jc w:val="center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E798CF2" w14:textId="77777777" w:rsidR="00E34FCC" w:rsidRPr="00E34FCC" w:rsidRDefault="00E34FCC" w:rsidP="00E34FCC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820CC1F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D43A18B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6993AFF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F7918E3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3BC848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Форма 0503230 с. 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235BEA9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E76A3AD" w14:textId="77777777" w:rsidTr="00533060">
        <w:trPr>
          <w:gridAfter w:val="2"/>
          <w:wAfter w:w="15" w:type="dxa"/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AECDB1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14:paraId="7B9D1AE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Код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6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EEAA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E2DB1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6CBAB48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4091823" w14:textId="77777777" w:rsidTr="00533060">
        <w:trPr>
          <w:gridAfter w:val="1"/>
          <w:wAfter w:w="8" w:type="dxa"/>
          <w:trHeight w:val="3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F85E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03CC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0684DD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6C7E71A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49DA804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E77628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50BCD3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0CD116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236" w:type="dxa"/>
            <w:gridSpan w:val="3"/>
            <w:vAlign w:val="center"/>
            <w:hideMark/>
          </w:tcPr>
          <w:p w14:paraId="66213C09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6C92E0B" w14:textId="77777777" w:rsidTr="00533060">
        <w:trPr>
          <w:gridAfter w:val="1"/>
          <w:wAfter w:w="8" w:type="dxa"/>
          <w:trHeight w:val="31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BBA7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AD58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CBADE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9D5CD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BFCC1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C4570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0C4E8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EF5CA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37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FCC" w:rsidRPr="00E34FCC" w14:paraId="61C3A55E" w14:textId="77777777" w:rsidTr="00533060">
        <w:trPr>
          <w:gridAfter w:val="1"/>
          <w:wAfter w:w="8" w:type="dxa"/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F818C3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EDAD69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C67527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12 005 284,89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2D3A9D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D27C52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12 005 284,89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9C3EC9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450 659,43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C5770B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18CB20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450 659,43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D961580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EA7E732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9ABE722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2CED0F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333E78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946F92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2D1C48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46C798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0801D9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DFD18D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1AF56F5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53E2880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5D3C1D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lastRenderedPageBreak/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5D7DAF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4F6D7B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CBE7FF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340039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9D5AD8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56F552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7B21D68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C312AA7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182EB8E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CA49C8E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216B63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C58885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B74165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F8A47F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6F6F32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ADB93C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64C2483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C591B8F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D3DC525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6937FAD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395E891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907B88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83FC3B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14398F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95148D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E64A15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58E981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A6E8700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60E2A6D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5C0F47B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66FFCE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147260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18AC62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3E0269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9368FE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D3B919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14C632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A84DC8F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57CD0EB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87E4E39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08BA42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824E53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A79B37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9E793B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41A63A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6E539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A8991B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AA8B6E1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7229FED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067B8E4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62CBD6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D6BB3B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7DAA01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93D658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36DDD7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8D4FE4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E2B0B6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4608D8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2747842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3B29" w14:textId="77777777" w:rsidR="00E34FCC" w:rsidRPr="00E34FCC" w:rsidRDefault="00E34FCC" w:rsidP="00E34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8107B9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B625F0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7E5074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85435C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1A02C7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8D5F5B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3415C2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D7A289B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CCCB5DA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9364D6C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345131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BF9E73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45 760 707,25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D2819F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6793C0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45 821 523,65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3FF9E0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450 659,43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05F083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8CB790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511 475,83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0EFDBB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571655D" w14:textId="77777777" w:rsidTr="00533060">
        <w:trPr>
          <w:gridAfter w:val="1"/>
          <w:wAfter w:w="8" w:type="dxa"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146932DB" w14:textId="77777777" w:rsidR="00E34FCC" w:rsidRPr="00E34FCC" w:rsidRDefault="00E34FCC" w:rsidP="00E34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190 + стр. 340)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2D0BA0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C7E4AE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50 398 883,41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40D6DD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23CBC9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50 459 699,81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F1B7F4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450 659,43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CEF079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6902C6D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511 475,83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A929BD8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DAF4789" w14:textId="77777777" w:rsidTr="00533060">
        <w:trPr>
          <w:gridAfter w:val="1"/>
          <w:wAfter w:w="8" w:type="dxa"/>
          <w:trHeight w:val="1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14:paraId="7A4A8DF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14:paraId="1934BC6F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172DAC4B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E37750A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091D886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62C68FE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60C4A9B8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3AFE2B0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3D987AE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CD5ECBC" w14:textId="77777777" w:rsidTr="00533060">
        <w:trPr>
          <w:gridAfter w:val="1"/>
          <w:wAfter w:w="8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685809EA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4814A39" w14:textId="77777777" w:rsidR="00E34FCC" w:rsidRPr="00E34FCC" w:rsidRDefault="00E34FCC" w:rsidP="00E34FCC">
            <w:pPr>
              <w:jc w:val="center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F093BFB" w14:textId="77777777" w:rsidR="00E34FCC" w:rsidRPr="00E34FCC" w:rsidRDefault="00E34FCC" w:rsidP="00E34FCC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04EECC4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EDDFA36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4D4CFBF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3329BF7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7963AC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Форма 0503230 с. 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95AD62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E18DA09" w14:textId="77777777" w:rsidTr="00533060">
        <w:trPr>
          <w:gridAfter w:val="2"/>
          <w:wAfter w:w="15" w:type="dxa"/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75E7B0F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 xml:space="preserve">П А С </w:t>
            </w:r>
            <w:proofErr w:type="spellStart"/>
            <w:r w:rsidRPr="00E34FCC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E34FCC">
              <w:rPr>
                <w:rFonts w:ascii="Arial" w:hAnsi="Arial" w:cs="Arial"/>
                <w:sz w:val="18"/>
                <w:szCs w:val="18"/>
              </w:rPr>
              <w:t xml:space="preserve">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14:paraId="547D480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Код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6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0187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7FB8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FEBA4A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33A957B" w14:textId="77777777" w:rsidTr="00533060">
        <w:trPr>
          <w:gridAfter w:val="1"/>
          <w:wAfter w:w="8" w:type="dxa"/>
          <w:trHeight w:val="3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61AA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7ACB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0BBF94E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4FBFABD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072F6B9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413F1A3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CDE20E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во временном распоряжении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60A00A3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236" w:type="dxa"/>
            <w:gridSpan w:val="3"/>
            <w:vAlign w:val="center"/>
            <w:hideMark/>
          </w:tcPr>
          <w:p w14:paraId="76B5B055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D48B285" w14:textId="77777777" w:rsidTr="00533060">
        <w:trPr>
          <w:gridAfter w:val="1"/>
          <w:wAfter w:w="8" w:type="dxa"/>
          <w:trHeight w:val="31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5909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A7CE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35524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0E9D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B49EB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F8EA5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0145A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99450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62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FCC" w:rsidRPr="00E34FCC" w14:paraId="5F275ACC" w14:textId="77777777" w:rsidTr="00533060">
        <w:trPr>
          <w:gridAfter w:val="1"/>
          <w:wAfter w:w="8" w:type="dxa"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F5477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4C2C3E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7EE2F09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633522C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0885112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73F0CB1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77ACA9E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14:paraId="35FE7D0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F0E3580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8C1F6F4" w14:textId="77777777" w:rsidTr="00533060">
        <w:trPr>
          <w:gridAfter w:val="1"/>
          <w:wAfter w:w="8" w:type="dxa"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03D3222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5D1BDB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6A67A18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24AD34B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23CBA3C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5655C5BB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338F6DA0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14:paraId="206D730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1E2E6EE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398FF3E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42BB4D9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7BC5CA3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DEC651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0EF28F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202ED6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559B32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D3A9DE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CC7C23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6728D0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F2B8E36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F849BC2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3D5817BA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793018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DAE726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867DC0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370764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C770A3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DCFBA3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26DE51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6861B01" w14:textId="77777777" w:rsidTr="00533060">
        <w:trPr>
          <w:gridAfter w:val="1"/>
          <w:wAfter w:w="8" w:type="dxa"/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4FB7DB8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 xml:space="preserve">Кредиторская задолженность по выплатам (030200000, 020800000, </w:t>
            </w:r>
            <w:r w:rsidRPr="00E34FCC">
              <w:rPr>
                <w:rFonts w:ascii="Arial" w:hAnsi="Arial" w:cs="Arial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3F12B5FD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BDC82F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1 745,84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5988E8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8A09A4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1 745,84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44A4E7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1B1BE9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AE9950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E05FB4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78F80153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1C6B607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4F41FB0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147A57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4A2A37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E66B82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5B4279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B5F506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29D428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60D580E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F1710A1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57D140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0D03671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6965A8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11B0AC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57AA26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CB454C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D24511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546FB0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F190D10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F6D0E4D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2E5C6F5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Иные расчеты,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140E700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8EBCFC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98DB61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C906DA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BCC31F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-2 332 803,37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3A6438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C784CC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-2 271 986,97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E257E59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F5E4D26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5CA5E18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3F88621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E27B5A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47031A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F2D2B2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2DC86E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131083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1140E5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9766DC7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2931F71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FC28D30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внутриведомственные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расчеты (030404000)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25AF30D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CF2AAF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49571F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440E47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889B91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68E9DF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84EFB2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906BD2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A102712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129F436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с прочими кредиторами (030406000)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518AA45E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ED0817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00296F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E66E73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CC1D0A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-2 357 871,67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26E40D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ABACF3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-2 357 871,67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BACAA5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DA4A5B2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8B7B86D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4B2B141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EAEEF8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826FB5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A84D30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4A19E7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74A42E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6F49C4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11C819A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DC88969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07572B5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по платежам из бюджета с финансовым органом (030405000)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64BE754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9A5F17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E2C754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9C477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86E60E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25 068,30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D8801A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45B4B3B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25 068,30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06069D3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FC5A013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14C5F1B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09E9601C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918C8B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266 897,81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6D91DAD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2543FB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266 897,81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51DA02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C95F36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1FA86EB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BAC65AF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5ED9D855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B9AC6E8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1BCD692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246EF5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658494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3FFE18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A7B4BA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713646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DFF5F2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8F1C9DC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91C30D7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64D25CB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38AFD2A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C3259A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24 438 551,18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2A6C3A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2AC789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24 438 551,18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D9A348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FDE27C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28A936E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EAB9FBE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749A032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98A6279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7CF0A8E6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78C83C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4A9403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C124C2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5009F3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3E9683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5C4FA7E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6E9ED83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DC995CE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5D54" w14:textId="77777777" w:rsidR="00E34FCC" w:rsidRPr="00E34FCC" w:rsidRDefault="00E34FCC" w:rsidP="00E34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6703E1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B0A4194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382D36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CF62F2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B7BBF3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564595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75C4DBE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C3664E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0A507A96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9850043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2E67F111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497F42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24 757 194,83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47DD03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9A8836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24 818 011,23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0C4CDB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-2 332 803,37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914EF8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0334CB4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-2 271 986,97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B6845F5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6511BB29" w14:textId="77777777" w:rsidTr="00533060">
        <w:trPr>
          <w:gridAfter w:val="1"/>
          <w:wAfter w:w="8" w:type="dxa"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4C7B87E9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A19D10F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B75F70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791B0F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B3DBD4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A9341AE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E4B97D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050CCE9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75EA5F6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AAE6DDD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4460A34" w14:textId="77777777" w:rsidR="00E34FCC" w:rsidRPr="00E34FCC" w:rsidRDefault="00E34FCC" w:rsidP="00E34FCC">
            <w:pPr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3E0265D3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D09301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25 641 688,58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4868D10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8DE8D5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25 641 688,58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CE0CCA6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2 783 462,80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717BCD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74B386D3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2 783 462,80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64831E2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2FFB2D88" w14:textId="77777777" w:rsidTr="00533060">
        <w:trPr>
          <w:gridAfter w:val="1"/>
          <w:wAfter w:w="8" w:type="dxa"/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0B98B0E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них:</w:t>
            </w:r>
            <w:r w:rsidRPr="00E34FCC">
              <w:rPr>
                <w:rFonts w:ascii="Arial" w:hAnsi="Arial" w:cs="Arial"/>
                <w:sz w:val="16"/>
                <w:szCs w:val="16"/>
              </w:rPr>
              <w:br/>
              <w:t>доходы текущего финансового года (040110000)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791874C5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A449DD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568B0C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C5384EF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B1FA45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-6 161 179,69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7F1279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0989120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-6 161 179,69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A85F454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755DD739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20E8D47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расходы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текущего финансового года (040120000)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134EB297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D25FD8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57B35F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2D271D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E65290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-16 697 046,09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9E3E40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06AFF5B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-16 697 046,09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772ACD9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4BC2C18F" w14:textId="77777777" w:rsidTr="00533060">
        <w:trPr>
          <w:gridAfter w:val="1"/>
          <w:wAfter w:w="8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C16901B" w14:textId="77777777" w:rsidR="00E34FCC" w:rsidRPr="00E34FCC" w:rsidRDefault="00E34FCC" w:rsidP="00E34FC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FCC">
              <w:rPr>
                <w:rFonts w:ascii="Arial" w:hAnsi="Arial" w:cs="Arial"/>
                <w:sz w:val="16"/>
                <w:szCs w:val="16"/>
              </w:rPr>
              <w:t>финансовый</w:t>
            </w:r>
            <w:proofErr w:type="gramEnd"/>
            <w:r w:rsidRPr="00E34FCC">
              <w:rPr>
                <w:rFonts w:ascii="Arial" w:hAnsi="Arial" w:cs="Arial"/>
                <w:sz w:val="16"/>
                <w:szCs w:val="16"/>
              </w:rPr>
              <w:t xml:space="preserve"> результат прошлых отчетных периодов (040130000)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78A332F2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CC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7E677A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25 641 688,58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F88564C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3C637049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25 641 688,58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4DD76FB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25 641 688,58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CE5BF75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74EECEA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25 641 688,58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7A029C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0158164" w14:textId="77777777" w:rsidTr="00533060">
        <w:trPr>
          <w:gridAfter w:val="1"/>
          <w:wAfter w:w="8" w:type="dxa"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09886F35" w14:textId="77777777" w:rsidR="00E34FCC" w:rsidRPr="00E34FCC" w:rsidRDefault="00E34FCC" w:rsidP="00E34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550 + стр. 570)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521EF914" w14:textId="77777777" w:rsidR="00E34FCC" w:rsidRPr="00E34FCC" w:rsidRDefault="00E34FCC" w:rsidP="00E34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FCC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09465048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50 398 883,41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69828FB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0D0CDE7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50 459 699,81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7577F001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450 659,43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53F5572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60 816,40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14:paraId="39BDAC4A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511 475,83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C875D5D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3FFE2790" w14:textId="77777777" w:rsidTr="00533060">
        <w:trPr>
          <w:gridAfter w:val="1"/>
          <w:wAfter w:w="8" w:type="dxa"/>
          <w:trHeight w:val="102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hideMark/>
          </w:tcPr>
          <w:p w14:paraId="4411B38B" w14:textId="77777777" w:rsidR="00E34FCC" w:rsidRPr="00E34FCC" w:rsidRDefault="00E34FCC" w:rsidP="00E34F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621A9A5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4760A18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F6DE49B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5E7D663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A188A20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A77D8B2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62C11428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242F2729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1761B779" w14:textId="77777777" w:rsidTr="00533060">
        <w:trPr>
          <w:gridAfter w:val="1"/>
          <w:wAfter w:w="8" w:type="dxa"/>
          <w:trHeight w:val="2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44086B9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A7D1EA8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D0DD663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6E69F7C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88113EB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AE5D6DD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E70DAD6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A883C01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4772BA4B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  <w:tr w:rsidR="00E34FCC" w:rsidRPr="00E34FCC" w14:paraId="7DBF68EB" w14:textId="77777777" w:rsidTr="00533060">
        <w:trPr>
          <w:trHeight w:val="222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0840F65" w14:textId="59AD5F54" w:rsid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  <w:r w:rsidRPr="00E34FCC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  <w:p w14:paraId="6B2F01F7" w14:textId="056B4284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E37713" w14:textId="775C0BC9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D0FD6" w14:textId="3E955B49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BD17F" w14:textId="46009DAC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ADB398" w14:textId="42CF8C1C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EE95C" w14:textId="1B8B4A70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B36043" w14:textId="0180BF50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3812CA" w14:textId="5935A819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7EAEC8" w14:textId="6904177B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5A804" w14:textId="3D0B9598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76B087" w14:textId="645EE962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C333D" w14:textId="42B679E9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FB5CF" w14:textId="719EC20E" w:rsidR="00361E87" w:rsidRDefault="00361E87" w:rsidP="00E34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869D6" w14:textId="454F7AC5" w:rsidR="00533060" w:rsidRPr="00E34FCC" w:rsidRDefault="00533060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590F828" w14:textId="77777777" w:rsidR="00E34FCC" w:rsidRPr="00E34FCC" w:rsidRDefault="00E34FCC" w:rsidP="00E3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58CDFF5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878BA82" w14:textId="77777777" w:rsidR="00E34FCC" w:rsidRPr="00E34FCC" w:rsidRDefault="00E34FCC" w:rsidP="00E34FCC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0A97D47D" w14:textId="77777777" w:rsidR="00E34FCC" w:rsidRPr="00E34FCC" w:rsidRDefault="00E34FCC" w:rsidP="00E34FCC">
            <w:pPr>
              <w:rPr>
                <w:sz w:val="20"/>
              </w:rPr>
            </w:pPr>
          </w:p>
        </w:tc>
      </w:tr>
    </w:tbl>
    <w:p w14:paraId="41F5DEBC" w14:textId="62449241" w:rsidR="00533060" w:rsidRDefault="00E34FCC" w:rsidP="008C3729">
      <w:pPr>
        <w:pStyle w:val="a5"/>
        <w:spacing w:line="240" w:lineRule="auto"/>
        <w:ind w:firstLine="0"/>
        <w:rPr>
          <w:sz w:val="20"/>
        </w:rPr>
      </w:pPr>
      <w:r>
        <w:rPr>
          <w:b/>
          <w:bCs/>
          <w:sz w:val="24"/>
          <w:szCs w:val="24"/>
        </w:rPr>
        <w:fldChar w:fldCharType="end"/>
      </w:r>
      <w:r w:rsidR="00533060">
        <w:rPr>
          <w:b/>
          <w:bCs/>
          <w:sz w:val="24"/>
          <w:szCs w:val="24"/>
        </w:rPr>
        <w:fldChar w:fldCharType="begin"/>
      </w:r>
      <w:r w:rsidR="00533060">
        <w:rPr>
          <w:b/>
          <w:bCs/>
          <w:sz w:val="24"/>
          <w:szCs w:val="24"/>
        </w:rPr>
        <w:instrText xml:space="preserve"> LINK Excel.Sheet.12 "C:\\Users\\User\\Downloads\\Разделительный (ликвидационный) справка (2) (1).xlsx" "TDSheet!R1C1:R74C14" \a \f 4 \h  \* MERGEFORMAT </w:instrText>
      </w:r>
      <w:r w:rsidR="00533060">
        <w:rPr>
          <w:b/>
          <w:bCs/>
          <w:sz w:val="24"/>
          <w:szCs w:val="24"/>
        </w:rPr>
        <w:fldChar w:fldCharType="separate"/>
      </w:r>
    </w:p>
    <w:tbl>
      <w:tblPr>
        <w:tblW w:w="15091" w:type="dxa"/>
        <w:tblLook w:val="04A0" w:firstRow="1" w:lastRow="0" w:firstColumn="1" w:lastColumn="0" w:noHBand="0" w:noVBand="1"/>
      </w:tblPr>
      <w:tblGrid>
        <w:gridCol w:w="1107"/>
        <w:gridCol w:w="575"/>
        <w:gridCol w:w="2072"/>
        <w:gridCol w:w="318"/>
        <w:gridCol w:w="2584"/>
        <w:gridCol w:w="318"/>
        <w:gridCol w:w="2249"/>
        <w:gridCol w:w="338"/>
        <w:gridCol w:w="299"/>
        <w:gridCol w:w="260"/>
        <w:gridCol w:w="2072"/>
        <w:gridCol w:w="279"/>
        <w:gridCol w:w="260"/>
        <w:gridCol w:w="2485"/>
        <w:gridCol w:w="222"/>
      </w:tblGrid>
      <w:tr w:rsidR="00533060" w:rsidRPr="00533060" w14:paraId="13F5FABB" w14:textId="77777777" w:rsidTr="00533060">
        <w:trPr>
          <w:gridAfter w:val="1"/>
          <w:wAfter w:w="36" w:type="dxa"/>
          <w:trHeight w:val="2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8BB4B33" w14:textId="781B14B2" w:rsidR="00533060" w:rsidRPr="00533060" w:rsidRDefault="0053306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440A46B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EF05BE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601E417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1980AEB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0E79491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F3B453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FD9FE7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90394F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9758B2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67904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91720C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752420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9BC9D94" w14:textId="2B423EBC" w:rsidR="00533060" w:rsidRPr="00533060" w:rsidRDefault="00533060" w:rsidP="006D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060" w:rsidRPr="00533060" w14:paraId="4E9E3D80" w14:textId="77777777" w:rsidTr="00533060">
        <w:trPr>
          <w:gridAfter w:val="1"/>
          <w:wAfter w:w="36" w:type="dxa"/>
          <w:trHeight w:val="259"/>
        </w:trPr>
        <w:tc>
          <w:tcPr>
            <w:tcW w:w="15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81BE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3060">
              <w:rPr>
                <w:rFonts w:ascii="Arial" w:hAnsi="Arial" w:cs="Arial"/>
                <w:b/>
                <w:bCs/>
                <w:sz w:val="20"/>
              </w:rPr>
              <w:t>СПРАВКА</w:t>
            </w:r>
          </w:p>
        </w:tc>
      </w:tr>
      <w:tr w:rsidR="00533060" w:rsidRPr="00533060" w14:paraId="4650927E" w14:textId="77777777" w:rsidTr="00533060">
        <w:trPr>
          <w:gridAfter w:val="1"/>
          <w:wAfter w:w="36" w:type="dxa"/>
          <w:trHeight w:val="259"/>
        </w:trPr>
        <w:tc>
          <w:tcPr>
            <w:tcW w:w="15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2B6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533060">
              <w:rPr>
                <w:rFonts w:ascii="Arial" w:hAnsi="Arial" w:cs="Arial"/>
                <w:b/>
                <w:bCs/>
                <w:sz w:val="20"/>
              </w:rPr>
              <w:t>о</w:t>
            </w:r>
            <w:proofErr w:type="gramEnd"/>
            <w:r w:rsidRPr="00533060">
              <w:rPr>
                <w:rFonts w:ascii="Arial" w:hAnsi="Arial" w:cs="Arial"/>
                <w:b/>
                <w:bCs/>
                <w:sz w:val="20"/>
              </w:rPr>
              <w:t xml:space="preserve"> наличии имущества и обязательств на </w:t>
            </w:r>
            <w:proofErr w:type="spellStart"/>
            <w:r w:rsidRPr="00533060">
              <w:rPr>
                <w:rFonts w:ascii="Arial" w:hAnsi="Arial" w:cs="Arial"/>
                <w:b/>
                <w:bCs/>
                <w:sz w:val="20"/>
              </w:rPr>
              <w:t>забалансовых</w:t>
            </w:r>
            <w:proofErr w:type="spellEnd"/>
            <w:r w:rsidRPr="00533060">
              <w:rPr>
                <w:rFonts w:ascii="Arial" w:hAnsi="Arial" w:cs="Arial"/>
                <w:b/>
                <w:bCs/>
                <w:sz w:val="20"/>
              </w:rPr>
              <w:t xml:space="preserve"> счетах</w:t>
            </w:r>
          </w:p>
        </w:tc>
      </w:tr>
      <w:tr w:rsidR="00533060" w:rsidRPr="00533060" w14:paraId="3E8F74BD" w14:textId="77777777" w:rsidTr="00533060">
        <w:trPr>
          <w:gridAfter w:val="1"/>
          <w:wAfter w:w="36" w:type="dxa"/>
          <w:trHeight w:val="7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C10D7D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D346A4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EDE2192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ABAE0F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E543D9D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0CC957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38FB401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AF94AC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8B77C6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22C64C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C229BE2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6C2D71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BC14FDD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2219CF6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FEF6C91" w14:textId="77777777" w:rsidTr="00533060">
        <w:trPr>
          <w:gridAfter w:val="1"/>
          <w:wAfter w:w="36" w:type="dxa"/>
          <w:trHeight w:val="322"/>
        </w:trPr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14:paraId="207E5BA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Номер</w:t>
            </w:r>
            <w:r w:rsidRPr="00533060">
              <w:rPr>
                <w:rFonts w:ascii="Arial" w:hAnsi="Arial" w:cs="Arial"/>
                <w:sz w:val="16"/>
                <w:szCs w:val="16"/>
              </w:rPr>
              <w:br/>
              <w:t>счета</w:t>
            </w:r>
          </w:p>
        </w:tc>
        <w:tc>
          <w:tcPr>
            <w:tcW w:w="82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14:paraId="2A8F5CE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53306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33060">
              <w:rPr>
                <w:rFonts w:ascii="Arial" w:hAnsi="Arial" w:cs="Arial"/>
                <w:sz w:val="16"/>
                <w:szCs w:val="16"/>
              </w:rPr>
              <w:t>забалансового</w:t>
            </w:r>
            <w:proofErr w:type="spellEnd"/>
            <w:r w:rsidRPr="005330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счета,</w:t>
            </w:r>
            <w:r w:rsidRPr="00533060">
              <w:rPr>
                <w:rFonts w:ascii="Arial" w:hAnsi="Arial" w:cs="Arial"/>
                <w:sz w:val="16"/>
                <w:szCs w:val="16"/>
              </w:rPr>
              <w:br/>
              <w:t>показателя</w:t>
            </w:r>
            <w:proofErr w:type="gramEnd"/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8EBE31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стро</w:t>
            </w:r>
            <w:proofErr w:type="spellEnd"/>
            <w:r w:rsidRPr="0053306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33060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C737C4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574E12E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На конец отчетного периода</w:t>
            </w:r>
          </w:p>
        </w:tc>
      </w:tr>
      <w:tr w:rsidR="00533060" w:rsidRPr="00533060" w14:paraId="50E3E1EC" w14:textId="77777777" w:rsidTr="00533060">
        <w:trPr>
          <w:trHeight w:val="222"/>
        </w:trPr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BBC2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ED72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24E1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85F5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E704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43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060" w:rsidRPr="00533060" w14:paraId="5295F7F2" w14:textId="77777777" w:rsidTr="00533060">
        <w:trPr>
          <w:trHeight w:val="222"/>
        </w:trPr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02CF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A481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B286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6100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F7D1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D52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ABE76EA" w14:textId="77777777" w:rsidTr="00533060">
        <w:trPr>
          <w:trHeight w:val="222"/>
        </w:trPr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5E55F1D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222C2A7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1365CAC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4321334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6BB9BFE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5002E956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811B8E7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17E4AD5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DB0DF8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3A66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0702B56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0DF6D67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18D62BC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A7F7C48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1AEF359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E86448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C0A5B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290603A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33 502,00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66C5DE4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FEE0D42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BB467BC" w14:textId="77777777" w:rsidTr="00533060">
        <w:trPr>
          <w:trHeight w:val="2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07CFD82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A45610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945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7F63A28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C21D4F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18F2F52C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E9CBD2C" w14:textId="77777777" w:rsidTr="00533060">
        <w:trPr>
          <w:trHeight w:val="2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12FC6D7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0043B8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F3B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2FBC6F59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6B08883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15D97FE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CA2C8BC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208EB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E13C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E8987AB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6B94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19E08D8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6C627A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6AEBFBB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14:paraId="7A23C72F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14:paraId="499D491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09CA4D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245C341" w14:textId="77777777" w:rsidTr="00533060">
        <w:trPr>
          <w:trHeight w:val="2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4BFBA93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968EED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D09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434F4CE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446081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1DB05F53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2F6903C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19604EC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BA4085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F23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31DD7E19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193B4A5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129ED8F9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4D1BDB69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78084E7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B666F8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Награды, призы, кубки и ценные подарки, сувениры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262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759ECA6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4FD8A2F3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4F02DDA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919947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40BD357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B90CC5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A2A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000CC123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0459F99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0AC9C1B9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3535EBE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562759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460524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DD0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70FB3D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3073AFA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612569A9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6E0CEB48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6066A3D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A97DCC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E88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4237E33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30AD1C35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C1FE123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6402657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B14D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AE39B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A0A7BF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1883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012B01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17FB5374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1FBD59F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14:paraId="3E32186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14:paraId="22DDF01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4FAA2C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AACF48F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660B8E9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6A9038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задаток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BB23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261148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315DD83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83B6C0C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BB1855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782ED08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022521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залог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406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64F5C7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D9BAE14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3872158D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F1D3F04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3455EAA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189090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банковская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гарантия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EDA7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53C03EF4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113BFF2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5B8D702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E84C4B5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00076DC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0A0471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поручительство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248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3DDBA02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2D9C69F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6499E220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6ACB0CE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467B40D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73B0A8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иное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обеспечение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DF1E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61863A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20B4F11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891C1F7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9508A87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0ABBC50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826ACB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Государственные и муниципальные гарантии, всего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7D20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0C50253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79AF7E7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C92DDB7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DCA11D7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DF16B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82542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A3A0B4D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056E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6A28BCC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14D9ED93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77BD96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14:paraId="3550E6D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14:paraId="7BB4A17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A255FF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F45F714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4C1B6F1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82E894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государственные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15A5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A92CC7C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6CBBA2EF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566AE9F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24F021B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A24BB1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295E4F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муниципальные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BC1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04238B76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62A9DDD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29AFA4B8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6C4DF22B" w14:textId="77777777" w:rsidTr="0053306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C10A8C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282532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7EAD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6F6A4294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A89123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78D8C58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4D84004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0550528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7B0F6F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01F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20B46F9F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452AE926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1A3F2E19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2A89196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771C7F24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466FEE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0CE0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692C06A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909270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F2B7EB4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14F0E2A" w14:textId="77777777" w:rsidTr="0053306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27E60B4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4C3A5A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75D1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A6A553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7C547C2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02C5F41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26921D47" w14:textId="77777777" w:rsidTr="0053306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0DF3B0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E81FE1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A1BFE9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F039AE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4859C5B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3703C465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39F9AA5" w14:textId="77777777" w:rsidTr="00533060">
        <w:trPr>
          <w:trHeight w:val="2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E79E45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538C1C1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D6DEA2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CBC6FE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1D97F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E5B5DD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22B875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AF357E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48080E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0DDF01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D516C56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7B61D5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090ADC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967B25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Форма 0503230 с. 6</w:t>
            </w:r>
          </w:p>
        </w:tc>
        <w:tc>
          <w:tcPr>
            <w:tcW w:w="36" w:type="dxa"/>
            <w:vAlign w:val="center"/>
            <w:hideMark/>
          </w:tcPr>
          <w:p w14:paraId="0A308D0B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76A08D2" w14:textId="77777777" w:rsidTr="00533060">
        <w:trPr>
          <w:trHeight w:val="222"/>
        </w:trPr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CFC4F8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14:paraId="1683F8F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5FF2C61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7FA545B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026FE7D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1A1D76FA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7827985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39E1536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488A15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F2F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55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39A5BA94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25F38DF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0B9B1508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B843A7A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7CC43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AD0C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11E7B0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1A07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154E90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17D043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4188FA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14:paraId="6D4C8875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14:paraId="2C1BDBB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3C945B6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B2A95BC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3AC4084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7D665B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доходы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6224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21DDB19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0F264F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E1733C9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4D78C28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0BBF46E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10048D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B7FF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43BA2D4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8670BB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0439B4BE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3A95A5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4C2897A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4F83B7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источники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CE25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4F03FBC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66DF92E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2A149BCA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286115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42FC94A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DF8FAD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C4DB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0667B35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357E9C5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6EB00A3F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431BE220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550E0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70187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5D23E4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B35E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2C3ED2A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124295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635190F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14:paraId="4B3348B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14:paraId="0978A85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4DFA723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0ECB30A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1FBEBB9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2E90A0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6F39FE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3210A67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43CEA088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68F16CED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EE9FB1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39D528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742BAF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источники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BCB13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14:paraId="05E7604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1864460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9DE442B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86A5E8B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1536B0B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3E40DD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4B3D2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5C758CA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24A0F4A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DD751CF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4FCF0BE2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03B9ED5D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D3CDB9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87E9E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6F24350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B12404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6639BB30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4163A2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07C91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ADED" w14:textId="77777777" w:rsidR="00533060" w:rsidRPr="00533060" w:rsidRDefault="00533060" w:rsidP="00533060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C5236A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06E76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8E737BF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9528D7A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2F0A5B29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14:paraId="3B58059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14:paraId="3ADA651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640B66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238D7B47" w14:textId="77777777" w:rsidTr="00533060">
        <w:trPr>
          <w:trHeight w:val="2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3C275F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343F40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4EC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68B9B135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437 290,63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36D02FB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6BC299A7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284F227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05BF23F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D2A387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36C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30B9533F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0BB562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3DE4EDD6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84BFDF3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114A799E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2865C2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Периодические издания для 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D4A8A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3A560AB8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11E613B5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28EB895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4ADD2EE2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165A3A9B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87125E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8739E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0D85B94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73DF4D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EE5A44E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EB4AC42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225C7955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A77490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AB7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6D2482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1C25E78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53072E5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4CE0562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14:paraId="54413D9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E39221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ED8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08C94ED3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2DE1A9C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53B08D1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57D06EC4" w14:textId="77777777" w:rsidTr="00533060">
        <w:trPr>
          <w:trHeight w:val="2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EB130B4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A65AC2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F4979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3867A6B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7B746D4F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3C9268EF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7E0A297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72363C2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AE940A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71FE74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13B722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1097C725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29BFA318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2D7F654A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FCA50A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84C952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2C208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BE90821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5E9A41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F48F8D8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41E40783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0B5D943D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0C9F29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42A7D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5B2C87B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565F5750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22A57E1E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65A79FBF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400F26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60FE2A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035E70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B4AA59D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19C030FC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D23E8D1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6840A9A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AA84C1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7CB353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F8593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718423B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755B2A46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4571B6F1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44708735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029781A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549C23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F6A95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4ACBF33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0D3DAC62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120AD3EB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EFC3034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2BFFD5D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BC88C8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D8200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D523977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76733A2E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3D8C0081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6C303834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BD1FE7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C6203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E9093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14:paraId="18148EFB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hideMark/>
          </w:tcPr>
          <w:p w14:paraId="67BDE589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B1B9501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A5AB565" w14:textId="77777777" w:rsidTr="00533060">
        <w:trPr>
          <w:trHeight w:val="2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0E91203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864BEF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BFE638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93CA6BA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6D51D5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8D452ED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7E154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4033410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9F11988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16D80CD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0F2FED4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526FA5D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35F721E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FA9A271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C9B612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255A90D7" w14:textId="77777777" w:rsidTr="005330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4EDA9E6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3C9BBDF6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DD3654D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14:paraId="71E21A21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Е.И. Тетерина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A11580E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66BD27F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17741EF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729219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FFAD82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14:paraId="35423E5C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95F1721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14:paraId="6007204F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Н.Е. Белоусова</w:t>
            </w:r>
          </w:p>
        </w:tc>
        <w:tc>
          <w:tcPr>
            <w:tcW w:w="36" w:type="dxa"/>
            <w:vAlign w:val="center"/>
            <w:hideMark/>
          </w:tcPr>
          <w:p w14:paraId="0C6F4FF1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3062D32D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E735C1A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AA11CA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21D5DA6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428C58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4B2E047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расшифровка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подписи)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F6EF75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F13ACD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0DA3441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E13896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E8A8AC2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13FA0E9E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B0F8A94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1E443F09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расшифровка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подписи)</w:t>
            </w:r>
          </w:p>
        </w:tc>
        <w:tc>
          <w:tcPr>
            <w:tcW w:w="36" w:type="dxa"/>
            <w:vAlign w:val="center"/>
            <w:hideMark/>
          </w:tcPr>
          <w:p w14:paraId="3B330C12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49994C9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A4C2782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6948EFA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C3DE41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64F776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5765C4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8BF1E1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6F1E30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89E228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59FA9B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93E2041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F682A7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A32E52F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8F2BF1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8959DA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ECE1F75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E5F9360" w14:textId="77777777" w:rsidTr="00533060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F38" w14:textId="77777777" w:rsidR="00533060" w:rsidRPr="00533060" w:rsidRDefault="00533060" w:rsidP="0053306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30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D21" w14:textId="77777777" w:rsidR="00533060" w:rsidRPr="00533060" w:rsidRDefault="00533060" w:rsidP="0053306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F982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6FF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E526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BB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9D9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F7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BBB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D5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21BB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3D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DB40639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2520C382" w14:textId="77777777" w:rsidTr="00533060">
        <w:trPr>
          <w:trHeight w:val="2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3A5751D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D8A8597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633EA91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125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8821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>, ОГРН, ИНН, КПП, местонахождение)</w:t>
            </w:r>
          </w:p>
        </w:tc>
        <w:tc>
          <w:tcPr>
            <w:tcW w:w="36" w:type="dxa"/>
            <w:vAlign w:val="center"/>
            <w:hideMark/>
          </w:tcPr>
          <w:p w14:paraId="1F053075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099CED19" w14:textId="77777777" w:rsidTr="00533060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9253F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59F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F3F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D5A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AE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476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AF38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4B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3AA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EEA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C30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96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CBD6A1E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11DCB9C2" w14:textId="77777777" w:rsidTr="00533060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96A5" w14:textId="77777777" w:rsidR="00533060" w:rsidRPr="00533060" w:rsidRDefault="00533060" w:rsidP="00533060">
            <w:pPr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8"/>
                <w:szCs w:val="18"/>
              </w:rPr>
              <w:t>уполномоченное</w:t>
            </w:r>
            <w:proofErr w:type="gramEnd"/>
            <w:r w:rsidRPr="00533060">
              <w:rPr>
                <w:rFonts w:ascii="Arial" w:hAnsi="Arial" w:cs="Arial"/>
                <w:sz w:val="18"/>
                <w:szCs w:val="18"/>
              </w:rPr>
              <w:t xml:space="preserve"> лицо)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02B7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должность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EAF8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подпись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B6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4A0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DA8C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расшифровка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 xml:space="preserve"> подписи)</w:t>
            </w:r>
          </w:p>
        </w:tc>
        <w:tc>
          <w:tcPr>
            <w:tcW w:w="36" w:type="dxa"/>
            <w:vAlign w:val="center"/>
            <w:hideMark/>
          </w:tcPr>
          <w:p w14:paraId="04CEF013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44942269" w14:textId="77777777" w:rsidTr="00533060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BCF0B6F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0F697DD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F2CBA6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1F7AEF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600711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9FEF864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58BCBE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F1B1465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CEA439B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2304DC7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224952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07B9692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04C33DC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66E4A1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01C9BDC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7276BFBA" w14:textId="77777777" w:rsidTr="005330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8E7AC" w14:textId="77777777" w:rsidR="00533060" w:rsidRPr="00533060" w:rsidRDefault="00533060" w:rsidP="005330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060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5693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060">
              <w:rPr>
                <w:rFonts w:ascii="Arial" w:hAnsi="Arial" w:cs="Arial"/>
                <w:sz w:val="16"/>
                <w:szCs w:val="16"/>
              </w:rPr>
              <w:t>начальник</w:t>
            </w:r>
            <w:proofErr w:type="gramEnd"/>
            <w:r w:rsidRPr="00533060">
              <w:rPr>
                <w:rFonts w:ascii="Arial" w:hAnsi="Arial" w:cs="Arial"/>
                <w:sz w:val="16"/>
                <w:szCs w:val="16"/>
              </w:rPr>
              <w:t xml:space="preserve"> сектора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BDF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41C06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  <w:r w:rsidRPr="00533060">
              <w:rPr>
                <w:rFonts w:ascii="Arial" w:hAnsi="Arial" w:cs="Arial"/>
                <w:sz w:val="16"/>
                <w:szCs w:val="16"/>
              </w:rPr>
              <w:t>Плотникова Н.В.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5C6" w14:textId="77777777" w:rsidR="00533060" w:rsidRPr="00533060" w:rsidRDefault="00533060" w:rsidP="00533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B1E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4F6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CF9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A7F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5343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0FF0530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  <w:tr w:rsidR="00533060" w:rsidRPr="00533060" w14:paraId="6E9485CD" w14:textId="77777777" w:rsidTr="00533060">
        <w:trPr>
          <w:trHeight w:val="2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2BD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35B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839A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должность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97F7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подпись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C396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расшифровка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 xml:space="preserve"> подписи)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17B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F70" w14:textId="77777777" w:rsidR="00533060" w:rsidRPr="00533060" w:rsidRDefault="00533060" w:rsidP="00533060">
            <w:pPr>
              <w:rPr>
                <w:sz w:val="20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F443" w14:textId="77777777" w:rsidR="00533060" w:rsidRPr="00533060" w:rsidRDefault="00533060" w:rsidP="0053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06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533060">
              <w:rPr>
                <w:rFonts w:ascii="Arial" w:hAnsi="Arial" w:cs="Arial"/>
                <w:sz w:val="14"/>
                <w:szCs w:val="14"/>
              </w:rPr>
              <w:t>телефон</w:t>
            </w:r>
            <w:proofErr w:type="gramEnd"/>
            <w:r w:rsidRPr="00533060">
              <w:rPr>
                <w:rFonts w:ascii="Arial" w:hAnsi="Arial" w:cs="Arial"/>
                <w:sz w:val="14"/>
                <w:szCs w:val="14"/>
              </w:rPr>
              <w:t>, e-</w:t>
            </w:r>
            <w:proofErr w:type="spellStart"/>
            <w:r w:rsidRPr="00533060">
              <w:rPr>
                <w:rFonts w:ascii="Arial" w:hAnsi="Arial" w:cs="Arial"/>
                <w:sz w:val="14"/>
                <w:szCs w:val="14"/>
              </w:rPr>
              <w:t>mail</w:t>
            </w:r>
            <w:proofErr w:type="spellEnd"/>
            <w:r w:rsidRPr="0053306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D2F6724" w14:textId="77777777" w:rsidR="00533060" w:rsidRPr="00533060" w:rsidRDefault="00533060" w:rsidP="00533060">
            <w:pPr>
              <w:rPr>
                <w:sz w:val="20"/>
              </w:rPr>
            </w:pPr>
          </w:p>
        </w:tc>
      </w:tr>
    </w:tbl>
    <w:p w14:paraId="03D3D49A" w14:textId="02ABF7A1" w:rsidR="00E34FCC" w:rsidRDefault="00533060" w:rsidP="008C372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bookmarkStart w:id="0" w:name="_GoBack"/>
      <w:bookmarkEnd w:id="0"/>
    </w:p>
    <w:p w14:paraId="50112827" w14:textId="180B47F2" w:rsidR="00E34FCC" w:rsidRDefault="00E34FCC" w:rsidP="008C3729">
      <w:pPr>
        <w:pStyle w:val="a5"/>
        <w:spacing w:line="240" w:lineRule="auto"/>
        <w:ind w:firstLine="0"/>
        <w:rPr>
          <w:b/>
          <w:bCs/>
          <w:sz w:val="24"/>
          <w:szCs w:val="24"/>
        </w:rPr>
        <w:sectPr w:rsidR="00E34FCC" w:rsidSect="002719CE">
          <w:pgSz w:w="16838" w:h="11906" w:orient="landscape" w:code="9"/>
          <w:pgMar w:top="720" w:right="680" w:bottom="720" w:left="720" w:header="720" w:footer="539" w:gutter="0"/>
          <w:cols w:space="708"/>
          <w:titlePg/>
          <w:docGrid w:linePitch="381"/>
        </w:sectPr>
      </w:pPr>
    </w:p>
    <w:p w14:paraId="4A63022C" w14:textId="77777777" w:rsidR="002719CE" w:rsidRPr="00072A00" w:rsidRDefault="002719CE" w:rsidP="00B84D9B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sectPr w:rsidR="002719CE" w:rsidRPr="00072A00" w:rsidSect="002719CE">
      <w:pgSz w:w="11906" w:h="16838" w:code="9"/>
      <w:pgMar w:top="1134" w:right="850" w:bottom="1134" w:left="170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6DCC0" w14:textId="77777777" w:rsidR="002A262E" w:rsidRDefault="002A262E" w:rsidP="00DA5614">
      <w:r>
        <w:separator/>
      </w:r>
    </w:p>
  </w:endnote>
  <w:endnote w:type="continuationSeparator" w:id="0">
    <w:p w14:paraId="31663C33" w14:textId="77777777" w:rsidR="002A262E" w:rsidRDefault="002A262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995"/>
      <w:docPartObj>
        <w:docPartGallery w:val="Page Numbers (Bottom of Page)"/>
        <w:docPartUnique/>
      </w:docPartObj>
    </w:sdtPr>
    <w:sdtEndPr/>
    <w:sdtContent>
      <w:p w14:paraId="20E9E719" w14:textId="77777777" w:rsidR="00E34FCC" w:rsidRDefault="00E34FC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9B">
          <w:rPr>
            <w:noProof/>
          </w:rPr>
          <w:t>8</w:t>
        </w:r>
        <w:r>
          <w:fldChar w:fldCharType="end"/>
        </w:r>
      </w:p>
    </w:sdtContent>
  </w:sdt>
  <w:p w14:paraId="4853777C" w14:textId="77777777" w:rsidR="00E34FCC" w:rsidRDefault="00E34FCC" w:rsidP="0023189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F09B" w14:textId="77777777" w:rsidR="002A262E" w:rsidRDefault="002A262E" w:rsidP="00DA5614">
      <w:r>
        <w:separator/>
      </w:r>
    </w:p>
  </w:footnote>
  <w:footnote w:type="continuationSeparator" w:id="0">
    <w:p w14:paraId="4728BB27" w14:textId="77777777" w:rsidR="002A262E" w:rsidRDefault="002A262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31D79"/>
    <w:rsid w:val="00040109"/>
    <w:rsid w:val="000454A6"/>
    <w:rsid w:val="00053764"/>
    <w:rsid w:val="00062005"/>
    <w:rsid w:val="000658E4"/>
    <w:rsid w:val="00071704"/>
    <w:rsid w:val="00072A00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01EB"/>
    <w:rsid w:val="000F1507"/>
    <w:rsid w:val="000F2004"/>
    <w:rsid w:val="000F4A00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335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19CE"/>
    <w:rsid w:val="00295B8B"/>
    <w:rsid w:val="00295BF3"/>
    <w:rsid w:val="002A262E"/>
    <w:rsid w:val="002A60D6"/>
    <w:rsid w:val="002A721E"/>
    <w:rsid w:val="002B1A2D"/>
    <w:rsid w:val="002C1A0E"/>
    <w:rsid w:val="002C5595"/>
    <w:rsid w:val="002D35BC"/>
    <w:rsid w:val="002E30DE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1E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5F71"/>
    <w:rsid w:val="0048757B"/>
    <w:rsid w:val="0049130A"/>
    <w:rsid w:val="00494227"/>
    <w:rsid w:val="004974BF"/>
    <w:rsid w:val="004A42F0"/>
    <w:rsid w:val="004B0B3E"/>
    <w:rsid w:val="004B53ED"/>
    <w:rsid w:val="004B6B07"/>
    <w:rsid w:val="004C6553"/>
    <w:rsid w:val="004D2A01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3060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95382"/>
    <w:rsid w:val="005A1177"/>
    <w:rsid w:val="005A1BCF"/>
    <w:rsid w:val="005A5842"/>
    <w:rsid w:val="005B11AF"/>
    <w:rsid w:val="005C27F9"/>
    <w:rsid w:val="005C2DA0"/>
    <w:rsid w:val="005C428F"/>
    <w:rsid w:val="005C7089"/>
    <w:rsid w:val="005D28D1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2BDF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17B52"/>
    <w:rsid w:val="00720362"/>
    <w:rsid w:val="007222CA"/>
    <w:rsid w:val="00722801"/>
    <w:rsid w:val="007228D8"/>
    <w:rsid w:val="00735A14"/>
    <w:rsid w:val="00742394"/>
    <w:rsid w:val="00765E46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2CF4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C3729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231F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9439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2A84"/>
    <w:rsid w:val="00B03348"/>
    <w:rsid w:val="00B13481"/>
    <w:rsid w:val="00B33CDA"/>
    <w:rsid w:val="00B45CAA"/>
    <w:rsid w:val="00B46762"/>
    <w:rsid w:val="00B5121F"/>
    <w:rsid w:val="00B54D9C"/>
    <w:rsid w:val="00B625E3"/>
    <w:rsid w:val="00B7636E"/>
    <w:rsid w:val="00B804A0"/>
    <w:rsid w:val="00B84D9B"/>
    <w:rsid w:val="00B87B35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D6CBD"/>
    <w:rsid w:val="00BE4950"/>
    <w:rsid w:val="00C06726"/>
    <w:rsid w:val="00C11508"/>
    <w:rsid w:val="00C210E9"/>
    <w:rsid w:val="00C21B12"/>
    <w:rsid w:val="00C22124"/>
    <w:rsid w:val="00C50DDE"/>
    <w:rsid w:val="00C616E3"/>
    <w:rsid w:val="00C64C79"/>
    <w:rsid w:val="00C75CF2"/>
    <w:rsid w:val="00C92A2A"/>
    <w:rsid w:val="00C93257"/>
    <w:rsid w:val="00C955F1"/>
    <w:rsid w:val="00CA0B9C"/>
    <w:rsid w:val="00CA4415"/>
    <w:rsid w:val="00CA4D1A"/>
    <w:rsid w:val="00CB27EF"/>
    <w:rsid w:val="00CB421F"/>
    <w:rsid w:val="00CB743C"/>
    <w:rsid w:val="00CB7CFD"/>
    <w:rsid w:val="00CC12C0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4FCC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513C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4140"/>
    <w:rsid w:val="00EE5DFB"/>
    <w:rsid w:val="00F02BBC"/>
    <w:rsid w:val="00F11497"/>
    <w:rsid w:val="00F11679"/>
    <w:rsid w:val="00F16712"/>
    <w:rsid w:val="00F17172"/>
    <w:rsid w:val="00F325F7"/>
    <w:rsid w:val="00F333C0"/>
    <w:rsid w:val="00F35C94"/>
    <w:rsid w:val="00F41941"/>
    <w:rsid w:val="00F44F4C"/>
    <w:rsid w:val="00F469DA"/>
    <w:rsid w:val="00F50D90"/>
    <w:rsid w:val="00F551CC"/>
    <w:rsid w:val="00F61DA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5FE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747FD"/>
  <w15:docId w15:val="{0AC07954-2468-42DC-81B8-7924418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C3447"/>
    <w:rPr>
      <w:rFonts w:ascii="Arial" w:hAnsi="Arial"/>
      <w:lang w:val="x-none" w:eastAsia="x-none"/>
    </w:rPr>
  </w:style>
  <w:style w:type="character" w:styleId="af7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8">
    <w:name w:val="annotation reference"/>
    <w:rsid w:val="009C3447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C3447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C3447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6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616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Body Text Indent"/>
    <w:basedOn w:val="a"/>
    <w:link w:val="afe"/>
    <w:rsid w:val="00C616E3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C616E3"/>
    <w:rPr>
      <w:sz w:val="28"/>
      <w:lang w:val="x-none" w:eastAsia="x-none"/>
    </w:rPr>
  </w:style>
  <w:style w:type="paragraph" w:customStyle="1" w:styleId="font5">
    <w:name w:val="font5"/>
    <w:basedOn w:val="a"/>
    <w:rsid w:val="00C616E3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"/>
    <w:rsid w:val="00C616E3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C3729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3729"/>
    <w:pPr>
      <w:spacing w:before="100" w:beforeAutospacing="1" w:after="100" w:afterAutospacing="1"/>
    </w:pPr>
    <w:rPr>
      <w:b/>
      <w:bCs/>
      <w:sz w:val="20"/>
    </w:rPr>
  </w:style>
  <w:style w:type="paragraph" w:customStyle="1" w:styleId="xl68">
    <w:name w:val="xl68"/>
    <w:basedOn w:val="a"/>
    <w:rsid w:val="008C3729"/>
    <w:pPr>
      <w:shd w:val="clear" w:color="7FFFD4" w:fill="auto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8C3729"/>
    <w:pPr>
      <w:shd w:val="clear" w:color="7FFFD4" w:fill="auto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0">
    <w:name w:val="xl70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8C372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C3729"/>
    <w:pPr>
      <w:shd w:val="clear" w:color="7FFFD4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C3729"/>
    <w:pPr>
      <w:shd w:val="clear" w:color="7FFFD4" w:fill="auto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C37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C3729"/>
    <w:pPr>
      <w:shd w:val="clear" w:color="000000" w:fill="auto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C3729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C3729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C3729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372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C37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8C37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C3729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C372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8C372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8C3729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8C3729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8C372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8C3729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8C37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8C37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8C37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8C3729"/>
    <w:pPr>
      <w:shd w:val="clear" w:color="7FFFD4" w:fill="auto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8C3729"/>
    <w:pPr>
      <w:pBdr>
        <w:top w:val="single" w:sz="8" w:space="0" w:color="000000"/>
      </w:pBd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C3729"/>
    <w:pP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8C3729"/>
    <w:pP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C3729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8C3729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8C37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8C372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8C3729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8C3729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8C3729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8C3729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8C3729"/>
    <w:pPr>
      <w:pBdr>
        <w:bottom w:val="single" w:sz="8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8C3729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C3729"/>
    <w:pPr>
      <w:pBdr>
        <w:top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"/>
    <w:rsid w:val="008C372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C3729"/>
    <w:pP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C3729"/>
    <w:pPr>
      <w:pBdr>
        <w:bottom w:val="single" w:sz="4" w:space="0" w:color="000000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C3729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C3729"/>
    <w:pP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8C3729"/>
    <w:pPr>
      <w:pBdr>
        <w:top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8C3729"/>
    <w:pPr>
      <w:pBdr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8C3729"/>
    <w:pPr>
      <w:pBdr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C37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C3729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C37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C37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C3729"/>
    <w:pPr>
      <w:pBdr>
        <w:lef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8C372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E324-FB4B-4212-9255-B2C540FB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</TotalTime>
  <Pages>9</Pages>
  <Words>1901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10</cp:revision>
  <cp:lastPrinted>2023-04-28T04:50:00Z</cp:lastPrinted>
  <dcterms:created xsi:type="dcterms:W3CDTF">2023-04-12T03:32:00Z</dcterms:created>
  <dcterms:modified xsi:type="dcterms:W3CDTF">2023-04-28T10:23:00Z</dcterms:modified>
</cp:coreProperties>
</file>